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D0" w:rsidRPr="00085875" w:rsidRDefault="003531D0" w:rsidP="003531D0">
      <w:pPr>
        <w:widowControl/>
        <w:adjustRightInd/>
        <w:spacing w:after="4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87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КНИГА</w:t>
      </w:r>
      <w:r w:rsidRPr="0008587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br/>
      </w:r>
      <w:r w:rsidRPr="00085875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регистрации и учета граждан, имеющих право на получение социальных выплат для приобретения жилья</w:t>
      </w:r>
    </w:p>
    <w:p w:rsidR="003531D0" w:rsidRPr="00085875" w:rsidRDefault="003531D0" w:rsidP="003531D0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2"/>
        <w:gridCol w:w="8132"/>
      </w:tblGrid>
      <w:tr w:rsidR="003531D0" w:rsidRPr="00085875" w:rsidTr="00871C18">
        <w:trPr>
          <w:trHeight w:val="284"/>
        </w:trPr>
        <w:tc>
          <w:tcPr>
            <w:tcW w:w="5572" w:type="dxa"/>
            <w:vAlign w:val="bottom"/>
          </w:tcPr>
          <w:p w:rsidR="003531D0" w:rsidRPr="00085875" w:rsidRDefault="003531D0" w:rsidP="00871C1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85875">
              <w:rPr>
                <w:rFonts w:ascii="Times New Roman" w:hAnsi="Times New Roman" w:cs="Times New Roman"/>
              </w:rPr>
              <w:t>Субъект Российской Федерации (населенный пункт)</w:t>
            </w:r>
          </w:p>
        </w:tc>
        <w:tc>
          <w:tcPr>
            <w:tcW w:w="8132" w:type="dxa"/>
            <w:tcBorders>
              <w:bottom w:val="single" w:sz="4" w:space="0" w:color="auto"/>
            </w:tcBorders>
            <w:vAlign w:val="bottom"/>
          </w:tcPr>
          <w:p w:rsidR="003531D0" w:rsidRPr="00085875" w:rsidRDefault="003531D0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31D0" w:rsidRPr="00085875" w:rsidRDefault="003531D0" w:rsidP="003531D0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3531D0" w:rsidRPr="00085875" w:rsidRDefault="003531D0" w:rsidP="003531D0">
      <w:pPr>
        <w:widowControl/>
        <w:adjustRightInd/>
        <w:ind w:firstLine="0"/>
        <w:jc w:val="right"/>
        <w:rPr>
          <w:rFonts w:ascii="Times New Roman" w:eastAsia="Times New Roman" w:hAnsi="Times New Roman" w:cs="Times New Roman"/>
        </w:rPr>
      </w:pPr>
      <w:proofErr w:type="gramStart"/>
      <w:r w:rsidRPr="00085875">
        <w:rPr>
          <w:rFonts w:ascii="Times New Roman" w:eastAsia="Times New Roman" w:hAnsi="Times New Roman" w:cs="Times New Roman"/>
        </w:rPr>
        <w:t>Начата</w:t>
      </w:r>
      <w:proofErr w:type="gramEnd"/>
      <w:r w:rsidRPr="00085875">
        <w:rPr>
          <w:rFonts w:ascii="Times New Roman" w:eastAsia="Times New Roman" w:hAnsi="Times New Roman" w:cs="Times New Roman"/>
        </w:rPr>
        <w:t xml:space="preserve"> ________________ 20___ г.</w:t>
      </w:r>
    </w:p>
    <w:p w:rsidR="003531D0" w:rsidRPr="00085875" w:rsidRDefault="003531D0" w:rsidP="003531D0">
      <w:pPr>
        <w:widowControl/>
        <w:adjustRightInd/>
        <w:ind w:firstLine="0"/>
        <w:jc w:val="right"/>
        <w:rPr>
          <w:rFonts w:ascii="Times New Roman" w:eastAsia="Times New Roman" w:hAnsi="Times New Roman" w:cs="Times New Roman"/>
        </w:rPr>
      </w:pPr>
      <w:proofErr w:type="gramStart"/>
      <w:r w:rsidRPr="00085875">
        <w:rPr>
          <w:rFonts w:ascii="Times New Roman" w:eastAsia="Times New Roman" w:hAnsi="Times New Roman" w:cs="Times New Roman"/>
        </w:rPr>
        <w:t>Окончена</w:t>
      </w:r>
      <w:proofErr w:type="gramEnd"/>
      <w:r w:rsidRPr="00085875">
        <w:rPr>
          <w:rFonts w:ascii="Times New Roman" w:eastAsia="Times New Roman" w:hAnsi="Times New Roman" w:cs="Times New Roman"/>
        </w:rPr>
        <w:t xml:space="preserve"> ________________ 20___ г.</w:t>
      </w:r>
    </w:p>
    <w:p w:rsidR="003531D0" w:rsidRPr="00085875" w:rsidRDefault="003531D0" w:rsidP="003531D0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Style w:val="1"/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358"/>
        <w:gridCol w:w="1946"/>
        <w:gridCol w:w="1722"/>
        <w:gridCol w:w="1371"/>
        <w:gridCol w:w="1591"/>
        <w:gridCol w:w="1591"/>
        <w:gridCol w:w="1591"/>
        <w:gridCol w:w="1386"/>
        <w:gridCol w:w="1344"/>
        <w:gridCol w:w="1358"/>
      </w:tblGrid>
      <w:tr w:rsidR="003531D0" w:rsidRPr="00085875" w:rsidTr="00871C18">
        <w:trPr>
          <w:trHeight w:val="284"/>
        </w:trPr>
        <w:tc>
          <w:tcPr>
            <w:tcW w:w="439" w:type="dxa"/>
          </w:tcPr>
          <w:p w:rsidR="003531D0" w:rsidRPr="00085875" w:rsidRDefault="003531D0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358" w:type="dxa"/>
          </w:tcPr>
          <w:p w:rsidR="003531D0" w:rsidRPr="00085875" w:rsidRDefault="003531D0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поступления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заявления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со всеми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документами</w:t>
            </w:r>
          </w:p>
        </w:tc>
        <w:tc>
          <w:tcPr>
            <w:tcW w:w="1946" w:type="dxa"/>
          </w:tcPr>
          <w:p w:rsidR="003531D0" w:rsidRPr="00085875" w:rsidRDefault="003531D0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Ф.И.О. поста</w:t>
            </w:r>
            <w:proofErr w:type="gram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в-</w:t>
            </w:r>
            <w:proofErr w:type="gram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ленного на учет.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Состав семьи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  <w:proofErr w:type="spell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, родстве</w:t>
            </w:r>
            <w:proofErr w:type="gram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н-</w:t>
            </w:r>
            <w:proofErr w:type="gram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отношения)</w:t>
            </w:r>
          </w:p>
        </w:tc>
        <w:tc>
          <w:tcPr>
            <w:tcW w:w="1722" w:type="dxa"/>
          </w:tcPr>
          <w:p w:rsidR="003531D0" w:rsidRPr="00085875" w:rsidRDefault="003531D0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занимаемого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жилого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помещения</w:t>
            </w:r>
          </w:p>
        </w:tc>
        <w:tc>
          <w:tcPr>
            <w:tcW w:w="1371" w:type="dxa"/>
          </w:tcPr>
          <w:p w:rsidR="003531D0" w:rsidRPr="00085875" w:rsidRDefault="003531D0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о постановке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на учет или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об отказе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в постановке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на учет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(номер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и дата)</w:t>
            </w:r>
          </w:p>
        </w:tc>
        <w:tc>
          <w:tcPr>
            <w:tcW w:w="1591" w:type="dxa"/>
          </w:tcPr>
          <w:p w:rsidR="003531D0" w:rsidRPr="00085875" w:rsidRDefault="003531D0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Отметка о п</w:t>
            </w:r>
            <w:proofErr w:type="gram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лучении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гражданином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решения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о постановке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на учет или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об отказе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в постановке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на учет</w:t>
            </w:r>
          </w:p>
        </w:tc>
        <w:tc>
          <w:tcPr>
            <w:tcW w:w="1591" w:type="dxa"/>
          </w:tcPr>
          <w:p w:rsidR="003531D0" w:rsidRPr="00085875" w:rsidRDefault="003531D0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875">
              <w:rPr>
                <w:rFonts w:ascii="Times New Roman" w:hAnsi="Times New Roman" w:cs="Times New Roman"/>
                <w:sz w:val="22"/>
                <w:szCs w:val="22"/>
              </w:rPr>
              <w:t xml:space="preserve">Включен </w:t>
            </w:r>
            <w:proofErr w:type="spell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орг</w:t>
            </w:r>
            <w:proofErr w:type="gram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нами местного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самооуправ</w:t>
            </w:r>
            <w:proofErr w:type="spell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 xml:space="preserve"> в список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граждан, имею-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proofErr w:type="spell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 xml:space="preserve"> право на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получение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социальной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выплаты для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приобретения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жилья (год,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категория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граждан, номер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очереди)</w:t>
            </w:r>
          </w:p>
        </w:tc>
        <w:tc>
          <w:tcPr>
            <w:tcW w:w="1591" w:type="dxa"/>
          </w:tcPr>
          <w:p w:rsidR="003531D0" w:rsidRPr="00085875" w:rsidRDefault="003531D0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875">
              <w:rPr>
                <w:rFonts w:ascii="Times New Roman" w:hAnsi="Times New Roman" w:cs="Times New Roman"/>
                <w:sz w:val="22"/>
                <w:szCs w:val="22"/>
              </w:rPr>
              <w:t xml:space="preserve">Включен </w:t>
            </w:r>
            <w:proofErr w:type="spell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орг</w:t>
            </w:r>
            <w:proofErr w:type="gram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нами исполни-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тельной власти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субъекта Рос-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сийской</w:t>
            </w:r>
            <w:proofErr w:type="spell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 xml:space="preserve"> Феде-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рации в список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граждан, имею-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proofErr w:type="spell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 xml:space="preserve"> право на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получение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социальной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выплаты для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приобретения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жилья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(год, категория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граждан,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номер очереди)</w:t>
            </w:r>
          </w:p>
        </w:tc>
        <w:tc>
          <w:tcPr>
            <w:tcW w:w="1386" w:type="dxa"/>
          </w:tcPr>
          <w:p w:rsidR="003531D0" w:rsidRPr="00085875" w:rsidRDefault="003531D0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Решение о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предоста</w:t>
            </w:r>
            <w:proofErr w:type="gram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лении</w:t>
            </w:r>
            <w:proofErr w:type="spell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социальной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выплаты для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приобрете</w:t>
            </w:r>
            <w:proofErr w:type="spell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 xml:space="preserve"> жилья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(номер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и дата)</w:t>
            </w:r>
          </w:p>
        </w:tc>
        <w:tc>
          <w:tcPr>
            <w:tcW w:w="1344" w:type="dxa"/>
          </w:tcPr>
          <w:p w:rsidR="003531D0" w:rsidRPr="00085875" w:rsidRDefault="003531D0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Отметка о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получении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гражданином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решения о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предоста</w:t>
            </w:r>
            <w:proofErr w:type="gram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лении</w:t>
            </w:r>
            <w:proofErr w:type="spell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социальной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выплаты для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приобрете</w:t>
            </w:r>
            <w:proofErr w:type="spell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085875">
              <w:rPr>
                <w:rFonts w:ascii="Times New Roman" w:hAnsi="Times New Roman" w:cs="Times New Roman"/>
                <w:sz w:val="22"/>
                <w:szCs w:val="22"/>
              </w:rPr>
              <w:t xml:space="preserve"> жилья</w:t>
            </w:r>
          </w:p>
        </w:tc>
        <w:tc>
          <w:tcPr>
            <w:tcW w:w="1358" w:type="dxa"/>
          </w:tcPr>
          <w:p w:rsidR="003531D0" w:rsidRPr="00085875" w:rsidRDefault="003531D0" w:rsidP="00871C1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875">
              <w:rPr>
                <w:rFonts w:ascii="Times New Roman" w:hAnsi="Times New Roman" w:cs="Times New Roman"/>
                <w:sz w:val="22"/>
                <w:szCs w:val="22"/>
              </w:rPr>
              <w:t>Решение о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снятии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с учета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(номер</w:t>
            </w:r>
            <w:r w:rsidRPr="00085875">
              <w:rPr>
                <w:rFonts w:ascii="Times New Roman" w:hAnsi="Times New Roman" w:cs="Times New Roman"/>
                <w:sz w:val="22"/>
                <w:szCs w:val="22"/>
              </w:rPr>
              <w:br/>
              <w:t>и дата)</w:t>
            </w:r>
          </w:p>
        </w:tc>
      </w:tr>
      <w:tr w:rsidR="003531D0" w:rsidRPr="00085875" w:rsidTr="00871C18">
        <w:trPr>
          <w:trHeight w:val="284"/>
        </w:trPr>
        <w:tc>
          <w:tcPr>
            <w:tcW w:w="439" w:type="dxa"/>
            <w:vAlign w:val="bottom"/>
          </w:tcPr>
          <w:p w:rsidR="003531D0" w:rsidRPr="00085875" w:rsidRDefault="003531D0" w:rsidP="00871C18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bottom"/>
          </w:tcPr>
          <w:p w:rsidR="003531D0" w:rsidRPr="00085875" w:rsidRDefault="003531D0" w:rsidP="00871C18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Align w:val="bottom"/>
          </w:tcPr>
          <w:p w:rsidR="003531D0" w:rsidRPr="00085875" w:rsidRDefault="003531D0" w:rsidP="00871C18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bottom"/>
          </w:tcPr>
          <w:p w:rsidR="003531D0" w:rsidRPr="00085875" w:rsidRDefault="003531D0" w:rsidP="00871C18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Align w:val="bottom"/>
          </w:tcPr>
          <w:p w:rsidR="003531D0" w:rsidRPr="00085875" w:rsidRDefault="003531D0" w:rsidP="00871C18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bottom"/>
          </w:tcPr>
          <w:p w:rsidR="003531D0" w:rsidRPr="00085875" w:rsidRDefault="003531D0" w:rsidP="00871C18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bottom"/>
          </w:tcPr>
          <w:p w:rsidR="003531D0" w:rsidRPr="00085875" w:rsidRDefault="003531D0" w:rsidP="00871C18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bottom"/>
          </w:tcPr>
          <w:p w:rsidR="003531D0" w:rsidRPr="00085875" w:rsidRDefault="003531D0" w:rsidP="00871C18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bottom"/>
          </w:tcPr>
          <w:p w:rsidR="003531D0" w:rsidRPr="00085875" w:rsidRDefault="003531D0" w:rsidP="00871C18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Align w:val="bottom"/>
          </w:tcPr>
          <w:p w:rsidR="003531D0" w:rsidRPr="00085875" w:rsidRDefault="003531D0" w:rsidP="00871C18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bottom"/>
          </w:tcPr>
          <w:p w:rsidR="003531D0" w:rsidRPr="00085875" w:rsidRDefault="003531D0" w:rsidP="00871C18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E52B5" w:rsidRDefault="00DE52B5">
      <w:bookmarkStart w:id="0" w:name="_GoBack"/>
      <w:bookmarkEnd w:id="0"/>
    </w:p>
    <w:sectPr w:rsidR="00DE52B5" w:rsidSect="003531D0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00"/>
    <w:rsid w:val="003531D0"/>
    <w:rsid w:val="00DC7300"/>
    <w:rsid w:val="00D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531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531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A76F59A6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Маршалов Александр Олегович</dc:creator>
  <cp:keywords/>
  <dc:description/>
  <cp:lastModifiedBy>Маршалов Александр Олегович</cp:lastModifiedBy>
  <cp:revision>2</cp:revision>
  <dcterms:created xsi:type="dcterms:W3CDTF">2019-04-05T10:45:00Z</dcterms:created>
  <dcterms:modified xsi:type="dcterms:W3CDTF">2019-04-05T10:46:00Z</dcterms:modified>
</cp:coreProperties>
</file>